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EBB9" w14:textId="77777777" w:rsidR="007118E8" w:rsidRPr="007118E8" w:rsidRDefault="007118E8" w:rsidP="007118E8">
      <w:pPr>
        <w:pStyle w:val="NormalWeb"/>
        <w:spacing w:after="0"/>
        <w:ind w:left="2124" w:right="-709"/>
        <w:rPr>
          <w:rFonts w:ascii="Yu Gothic UI Semilight" w:eastAsia="Yu Gothic UI Semilight" w:hAnsi="Yu Gothic UI Semi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EBE586" wp14:editId="7489013B">
            <wp:simplePos x="0" y="0"/>
            <wp:positionH relativeFrom="column">
              <wp:posOffset>-512445</wp:posOffset>
            </wp:positionH>
            <wp:positionV relativeFrom="paragraph">
              <wp:posOffset>7620</wp:posOffset>
            </wp:positionV>
            <wp:extent cx="1052423" cy="1000696"/>
            <wp:effectExtent l="0" t="0" r="0" b="9525"/>
            <wp:wrapTight wrapText="bothSides">
              <wp:wrapPolygon edited="0">
                <wp:start x="7430" y="0"/>
                <wp:lineTo x="3911" y="2057"/>
                <wp:lineTo x="3520" y="4526"/>
                <wp:lineTo x="782" y="12754"/>
                <wp:lineTo x="782" y="15634"/>
                <wp:lineTo x="3911" y="19749"/>
                <wp:lineTo x="5866" y="19749"/>
                <wp:lineTo x="5866" y="21394"/>
                <wp:lineTo x="17598" y="21394"/>
                <wp:lineTo x="18380" y="21394"/>
                <wp:lineTo x="21118" y="20160"/>
                <wp:lineTo x="21118" y="11520"/>
                <wp:lineTo x="19162" y="6583"/>
                <wp:lineTo x="14078" y="0"/>
                <wp:lineTo x="7430" y="0"/>
              </wp:wrapPolygon>
            </wp:wrapTight>
            <wp:docPr id="1" name="Image 1" descr="C:\Users\olivier\Documents\La France à moto\logo olivi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ocuments\La France à moto\logo olivie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10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Pr="007118E8">
        <w:rPr>
          <w:rFonts w:ascii="Yu Gothic UI Semilight" w:eastAsia="Yu Gothic UI Semilight" w:hAnsi="Yu Gothic UI Semilight"/>
          <w:b/>
          <w:bCs/>
          <w:sz w:val="28"/>
          <w:szCs w:val="28"/>
        </w:rPr>
        <w:t>Inscription au moto club ‘’ La France à moto ‘’ et au rassemblement Africa Twin Trophy les 1. 2. 3 septembre 2023</w:t>
      </w:r>
    </w:p>
    <w:p w14:paraId="517EC096" w14:textId="36B4CE15" w:rsidR="0000677D" w:rsidRDefault="007118E8" w:rsidP="004C25AA">
      <w:pPr>
        <w:pStyle w:val="NormalWeb"/>
        <w:spacing w:after="0"/>
        <w:ind w:left="-851" w:right="-709"/>
      </w:pPr>
      <w:r>
        <w:t xml:space="preserve">          </w:t>
      </w:r>
    </w:p>
    <w:p w14:paraId="0988A611" w14:textId="219DBB60" w:rsidR="0000677D" w:rsidRDefault="0000677D" w:rsidP="004C25AA">
      <w:pPr>
        <w:pStyle w:val="NormalWeb"/>
        <w:spacing w:after="0"/>
        <w:ind w:left="-851" w:right="-709"/>
      </w:pPr>
    </w:p>
    <w:p w14:paraId="26844F5E" w14:textId="7B259FFD" w:rsidR="004C25AA" w:rsidRDefault="004C25AA" w:rsidP="00403E7A">
      <w:pPr>
        <w:pStyle w:val="NormalWeb"/>
        <w:spacing w:before="0" w:beforeAutospacing="0" w:after="0"/>
        <w:ind w:right="-284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Pour valider votre inscription, merci de nous faire parvenir ce formulaire complété, </w:t>
      </w:r>
      <w:r>
        <w:rPr>
          <w:rFonts w:asciiTheme="minorHAnsi" w:hAnsiTheme="minorHAnsi"/>
        </w:rPr>
        <w:t>accompagné du règlement de</w:t>
      </w:r>
      <w:r w:rsidRPr="009C27B2">
        <w:rPr>
          <w:rFonts w:asciiTheme="minorHAnsi" w:hAnsiTheme="minorHAnsi"/>
        </w:rPr>
        <w:t xml:space="preserve"> l’</w:t>
      </w:r>
      <w:r w:rsidR="00403E7A">
        <w:rPr>
          <w:rFonts w:asciiTheme="minorHAnsi" w:hAnsiTheme="minorHAnsi"/>
        </w:rPr>
        <w:t>Africa Twin Trophy 202</w:t>
      </w:r>
      <w:r w:rsidR="00727C82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paraphé et signé</w:t>
      </w:r>
      <w:r w:rsidRPr="009C27B2">
        <w:rPr>
          <w:rFonts w:asciiTheme="minorHAnsi" w:hAnsiTheme="minorHAnsi"/>
        </w:rPr>
        <w:t>, une photo, ainsi que votre paiement (chèque à l’ordre de ‘’ moto club la France à moto ‘’)</w:t>
      </w:r>
    </w:p>
    <w:p w14:paraId="3CE5859E" w14:textId="77777777"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14:paraId="4C43C847" w14:textId="77777777" w:rsidR="004C25AA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  <w:b/>
          <w:bCs/>
        </w:rPr>
      </w:pPr>
      <w:r w:rsidRPr="009C27B2">
        <w:rPr>
          <w:rFonts w:asciiTheme="minorHAnsi" w:hAnsiTheme="minorHAnsi"/>
          <w:b/>
          <w:bCs/>
        </w:rPr>
        <w:t>Pilote</w:t>
      </w:r>
    </w:p>
    <w:p w14:paraId="13AB430F" w14:textId="54C24B3D" w:rsidR="004C25AA" w:rsidRPr="009C27B2" w:rsidRDefault="004C25AA" w:rsidP="00727C82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Nom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  <w:r w:rsidR="00727C82">
        <w:rPr>
          <w:rFonts w:asciiTheme="minorHAnsi" w:hAnsiTheme="minorHAnsi"/>
        </w:rPr>
        <w:t xml:space="preserve">                                   </w:t>
      </w:r>
      <w:r w:rsidRPr="009C27B2">
        <w:rPr>
          <w:rFonts w:asciiTheme="minorHAnsi" w:hAnsiTheme="minorHAnsi"/>
        </w:rPr>
        <w:t>Date de naissance :</w:t>
      </w:r>
    </w:p>
    <w:p w14:paraId="0A0531E8" w14:textId="0EBA0A7E" w:rsidR="004C25AA" w:rsidRPr="009C27B2" w:rsidRDefault="004C25AA" w:rsidP="00727C82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Adresse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Code postal :</w:t>
      </w:r>
      <w:r w:rsidR="00727C82">
        <w:rPr>
          <w:rFonts w:asciiTheme="minorHAnsi" w:hAnsiTheme="minorHAnsi"/>
        </w:rPr>
        <w:t xml:space="preserve">                             </w:t>
      </w:r>
      <w:r w:rsidRPr="009C27B2">
        <w:rPr>
          <w:rFonts w:asciiTheme="minorHAnsi" w:hAnsiTheme="minorHAnsi"/>
        </w:rPr>
        <w:t xml:space="preserve">Ville : </w:t>
      </w:r>
    </w:p>
    <w:p w14:paraId="04584669" w14:textId="3F34FEA1" w:rsidR="004C25AA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14:paraId="6F192FB1" w14:textId="77777777" w:rsidR="0086726C" w:rsidRPr="009C27B2" w:rsidRDefault="0086726C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</w:p>
    <w:p w14:paraId="4991D54E" w14:textId="519C1CD1" w:rsidR="004C25AA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Email</w:t>
      </w:r>
      <w:r>
        <w:rPr>
          <w:rFonts w:asciiTheme="minorHAnsi" w:hAnsiTheme="minorHAnsi"/>
        </w:rPr>
        <w:t> : (merci de vous appliquer ;-)</w:t>
      </w:r>
    </w:p>
    <w:p w14:paraId="6D0A4CE6" w14:textId="77777777" w:rsidR="0086726C" w:rsidRPr="009C27B2" w:rsidRDefault="0086726C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</w:p>
    <w:p w14:paraId="7AB0DCC9" w14:textId="4B8BD670"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N° de </w:t>
      </w:r>
      <w:r w:rsidR="00727C82">
        <w:rPr>
          <w:rFonts w:asciiTheme="minorHAnsi" w:hAnsiTheme="minorHAnsi"/>
        </w:rPr>
        <w:t xml:space="preserve">permis </w:t>
      </w:r>
      <w:r w:rsidRPr="009C27B2">
        <w:rPr>
          <w:rFonts w:asciiTheme="minorHAnsi" w:hAnsiTheme="minorHAnsi"/>
        </w:rPr>
        <w:t>:</w:t>
      </w:r>
    </w:p>
    <w:p w14:paraId="6B210159" w14:textId="77777777" w:rsidR="004C25AA" w:rsidRPr="009C27B2" w:rsidRDefault="004C25AA" w:rsidP="007118E8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Personne à prévenir en cas d’accident</w:t>
      </w:r>
    </w:p>
    <w:p w14:paraId="11719652" w14:textId="55C13690" w:rsidR="004C25AA" w:rsidRPr="009C27B2" w:rsidRDefault="004C25AA" w:rsidP="00727C82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Nom 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  <w:r w:rsidR="00727C82">
        <w:rPr>
          <w:rFonts w:asciiTheme="minorHAnsi" w:hAnsiTheme="minorHAnsi"/>
        </w:rPr>
        <w:t xml:space="preserve">                                      </w:t>
      </w:r>
      <w:r w:rsidRPr="009C27B2">
        <w:rPr>
          <w:rFonts w:asciiTheme="minorHAnsi" w:hAnsiTheme="minorHAnsi"/>
        </w:rPr>
        <w:t>Téléphone :</w:t>
      </w:r>
    </w:p>
    <w:p w14:paraId="1FD6BAB0" w14:textId="77777777" w:rsidR="004C25AA" w:rsidRPr="009C27B2" w:rsidRDefault="004C25AA" w:rsidP="007118E8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 xml:space="preserve">Moto </w:t>
      </w:r>
      <w:r w:rsidR="00403E7A">
        <w:rPr>
          <w:rFonts w:asciiTheme="minorHAnsi" w:hAnsiTheme="minorHAnsi"/>
          <w:b/>
          <w:bCs/>
        </w:rPr>
        <w:t>Africa Twin</w:t>
      </w:r>
    </w:p>
    <w:p w14:paraId="16323555" w14:textId="562EFB12" w:rsidR="004C25AA" w:rsidRPr="009C27B2" w:rsidRDefault="004C25AA" w:rsidP="0086726C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Modèle :</w:t>
      </w:r>
      <w:r w:rsidR="0086726C">
        <w:rPr>
          <w:rFonts w:asciiTheme="minorHAnsi" w:hAnsiTheme="minorHAnsi"/>
        </w:rPr>
        <w:t xml:space="preserve">                     </w:t>
      </w:r>
      <w:r w:rsidRPr="009C27B2">
        <w:rPr>
          <w:rFonts w:asciiTheme="minorHAnsi" w:hAnsiTheme="minorHAnsi"/>
        </w:rPr>
        <w:t>Année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Immatriculation :</w:t>
      </w:r>
    </w:p>
    <w:p w14:paraId="1F34BAA6" w14:textId="77777777"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14:paraId="44E931B2" w14:textId="424F4B16" w:rsidR="006804FF" w:rsidRDefault="004C25AA" w:rsidP="006804FF">
      <w:pPr>
        <w:pStyle w:val="NormalWeb"/>
        <w:spacing w:before="0" w:beforeAutospacing="0" w:after="0"/>
        <w:ind w:left="-851" w:firstLine="851"/>
        <w:rPr>
          <w:rFonts w:asciiTheme="minorHAnsi" w:hAnsiTheme="minorHAnsi"/>
          <w:b/>
          <w:bCs/>
        </w:rPr>
      </w:pPr>
      <w:r w:rsidRPr="009C27B2">
        <w:rPr>
          <w:rFonts w:asciiTheme="minorHAnsi" w:hAnsiTheme="minorHAnsi"/>
          <w:b/>
          <w:bCs/>
        </w:rPr>
        <w:t>Formule et options</w:t>
      </w:r>
    </w:p>
    <w:p w14:paraId="7700710B" w14:textId="77777777" w:rsidR="00B3508F" w:rsidRDefault="00B3508F" w:rsidP="006804FF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</w:p>
    <w:p w14:paraId="2C9A9F27" w14:textId="423AB628" w:rsidR="00840CBB" w:rsidRDefault="00AB7E02" w:rsidP="00840CBB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  </w:t>
      </w:r>
      <w:r w:rsidR="004C25AA" w:rsidRPr="00840CBB">
        <w:rPr>
          <w:rFonts w:asciiTheme="minorHAnsi" w:hAnsiTheme="minorHAnsi" w:cstheme="minorHAnsi"/>
        </w:rPr>
        <w:t>Je m’inscris au rassemblement  Africa twin</w:t>
      </w:r>
      <w:r w:rsidRPr="00840CBB">
        <w:rPr>
          <w:rFonts w:asciiTheme="minorHAnsi" w:hAnsiTheme="minorHAnsi" w:cstheme="minorHAnsi"/>
        </w:rPr>
        <w:t> </w:t>
      </w:r>
      <w:r w:rsidRPr="00840CBB">
        <w:rPr>
          <w:rFonts w:asciiTheme="minorHAnsi" w:hAnsiTheme="minorHAnsi" w:cstheme="minorHAnsi"/>
          <w:u w:val="single"/>
        </w:rPr>
        <w:t xml:space="preserve"> Trophy </w:t>
      </w:r>
      <w:r w:rsidR="004C25AA" w:rsidRPr="00840CBB">
        <w:rPr>
          <w:rFonts w:asciiTheme="minorHAnsi" w:hAnsiTheme="minorHAnsi" w:cstheme="minorHAnsi"/>
        </w:rPr>
        <w:t xml:space="preserve"> les</w:t>
      </w:r>
      <w:r w:rsidR="00727C82" w:rsidRPr="00840CBB">
        <w:rPr>
          <w:rFonts w:asciiTheme="minorHAnsi" w:hAnsiTheme="minorHAnsi" w:cstheme="minorHAnsi"/>
        </w:rPr>
        <w:t xml:space="preserve"> 1.2.3 septembre 2023</w:t>
      </w:r>
      <w:r w:rsidR="001A2710" w:rsidRPr="00840CBB">
        <w:rPr>
          <w:rFonts w:asciiTheme="minorHAnsi" w:hAnsiTheme="minorHAnsi" w:cstheme="minorHAnsi"/>
        </w:rPr>
        <w:t>:  6</w:t>
      </w:r>
      <w:r w:rsidR="00B3508F">
        <w:rPr>
          <w:rFonts w:asciiTheme="minorHAnsi" w:hAnsiTheme="minorHAnsi" w:cstheme="minorHAnsi"/>
        </w:rPr>
        <w:t>90</w:t>
      </w:r>
      <w:r w:rsidR="00403E7A" w:rsidRPr="00840CBB">
        <w:rPr>
          <w:rFonts w:asciiTheme="minorHAnsi" w:hAnsiTheme="minorHAnsi" w:cstheme="minorHAnsi"/>
        </w:rPr>
        <w:t xml:space="preserve"> € </w:t>
      </w:r>
      <w:r w:rsidR="00B3508F">
        <w:rPr>
          <w:rFonts w:asciiTheme="minorHAnsi" w:hAnsiTheme="minorHAnsi" w:cstheme="minorHAnsi"/>
        </w:rPr>
        <w:t xml:space="preserve">avec une arrivée le jeudi soir </w:t>
      </w:r>
      <w:r w:rsidR="00403E7A" w:rsidRPr="00840CBB">
        <w:rPr>
          <w:rFonts w:asciiTheme="minorHAnsi" w:hAnsiTheme="minorHAnsi" w:cstheme="minorHAnsi"/>
        </w:rPr>
        <w:t>(</w:t>
      </w:r>
      <w:r w:rsidRPr="00840CBB">
        <w:rPr>
          <w:rFonts w:asciiTheme="minorHAnsi" w:hAnsiTheme="minorHAnsi" w:cstheme="minorHAnsi"/>
        </w:rPr>
        <w:t>tarif</w:t>
      </w:r>
      <w:r w:rsidR="001A2710" w:rsidRPr="00840CBB">
        <w:rPr>
          <w:rFonts w:asciiTheme="minorHAnsi" w:hAnsiTheme="minorHAnsi" w:cstheme="minorHAnsi"/>
        </w:rPr>
        <w:t xml:space="preserve"> spécial  ancien participant </w:t>
      </w:r>
      <w:r w:rsidR="00B3508F">
        <w:rPr>
          <w:rFonts w:asciiTheme="minorHAnsi" w:hAnsiTheme="minorHAnsi" w:cstheme="minorHAnsi"/>
        </w:rPr>
        <w:t>645</w:t>
      </w:r>
      <w:r w:rsidR="00D22364" w:rsidRPr="00840CBB">
        <w:rPr>
          <w:rFonts w:asciiTheme="minorHAnsi" w:hAnsiTheme="minorHAnsi" w:cstheme="minorHAnsi"/>
        </w:rPr>
        <w:t xml:space="preserve">€ </w:t>
      </w:r>
      <w:r w:rsidR="006804FF" w:rsidRPr="00840CBB">
        <w:rPr>
          <w:rFonts w:asciiTheme="minorHAnsi" w:hAnsiTheme="minorHAnsi" w:cstheme="minorHAnsi"/>
        </w:rPr>
        <w:t>)</w:t>
      </w:r>
      <w:r w:rsidR="007E76C4" w:rsidRPr="00840CBB">
        <w:rPr>
          <w:rFonts w:asciiTheme="minorHAnsi" w:hAnsiTheme="minorHAnsi" w:cstheme="minorHAnsi"/>
        </w:rPr>
        <w:t>. Adhésion</w:t>
      </w:r>
      <w:r w:rsidR="00746348">
        <w:rPr>
          <w:rFonts w:asciiTheme="minorHAnsi" w:hAnsiTheme="minorHAnsi" w:cstheme="minorHAnsi"/>
        </w:rPr>
        <w:t xml:space="preserve"> annuelle</w:t>
      </w:r>
      <w:r w:rsidR="007E76C4" w:rsidRPr="00840CBB">
        <w:rPr>
          <w:rFonts w:asciiTheme="minorHAnsi" w:hAnsiTheme="minorHAnsi" w:cstheme="minorHAnsi"/>
        </w:rPr>
        <w:t xml:space="preserve"> à l’association </w:t>
      </w:r>
      <w:r w:rsidR="00746348">
        <w:rPr>
          <w:rFonts w:asciiTheme="minorHAnsi" w:hAnsiTheme="minorHAnsi" w:cstheme="minorHAnsi"/>
        </w:rPr>
        <w:t xml:space="preserve">de </w:t>
      </w:r>
      <w:r w:rsidR="00727C82" w:rsidRPr="00840CBB">
        <w:rPr>
          <w:rFonts w:asciiTheme="minorHAnsi" w:hAnsiTheme="minorHAnsi" w:cstheme="minorHAnsi"/>
        </w:rPr>
        <w:t>10€ à rajouter si vous n’êtes pas déjà membre</w:t>
      </w:r>
      <w:r w:rsidR="00392009">
        <w:rPr>
          <w:rFonts w:asciiTheme="minorHAnsi" w:hAnsiTheme="minorHAnsi" w:cstheme="minorHAnsi"/>
        </w:rPr>
        <w:t xml:space="preserve"> en 2023.</w:t>
      </w:r>
    </w:p>
    <w:p w14:paraId="2A55655E" w14:textId="77777777" w:rsidR="00B3508F" w:rsidRPr="00840CBB" w:rsidRDefault="00B3508F" w:rsidP="00840CBB">
      <w:pPr>
        <w:pStyle w:val="NormalWeb"/>
        <w:spacing w:before="0" w:beforeAutospacing="0" w:after="0"/>
        <w:rPr>
          <w:rFonts w:asciiTheme="minorHAnsi" w:hAnsiTheme="minorHAnsi" w:cstheme="minorHAnsi"/>
        </w:rPr>
      </w:pPr>
    </w:p>
    <w:p w14:paraId="268AC60E" w14:textId="16663007" w:rsidR="00B3508F" w:rsidRDefault="00B3508F" w:rsidP="00B3508F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Sont inclus : </w:t>
      </w:r>
      <w:r w:rsidR="00727C82" w:rsidRPr="00727C82">
        <w:rPr>
          <w:rFonts w:asciiTheme="minorHAnsi" w:hAnsiTheme="minorHAnsi" w:cstheme="minorHAnsi"/>
        </w:rPr>
        <w:t>3 jours de randonnée </w:t>
      </w:r>
      <w:r w:rsidR="00840CBB" w:rsidRPr="00840CBB">
        <w:rPr>
          <w:rFonts w:asciiTheme="minorHAnsi" w:hAnsiTheme="minorHAnsi" w:cstheme="minorHAnsi"/>
        </w:rPr>
        <w:t>.</w:t>
      </w:r>
      <w:r w:rsidR="00727C82" w:rsidRPr="00727C82">
        <w:rPr>
          <w:rFonts w:asciiTheme="minorHAnsi" w:hAnsiTheme="minorHAnsi" w:cstheme="minorHAnsi"/>
        </w:rPr>
        <w:t>Accueil</w:t>
      </w:r>
      <w:r w:rsidR="00727C82" w:rsidRPr="00840C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jeudi après 17 h</w:t>
      </w:r>
      <w:r w:rsidR="00727C82" w:rsidRPr="00840C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r w:rsidR="00727C82" w:rsidRPr="00727C82">
        <w:rPr>
          <w:rFonts w:asciiTheme="minorHAnsi" w:hAnsiTheme="minorHAnsi" w:cstheme="minorHAnsi"/>
        </w:rPr>
        <w:t xml:space="preserve">Accompagnement (guidage avec guide </w:t>
      </w:r>
      <w:r w:rsidRPr="00727C82">
        <w:rPr>
          <w:rFonts w:asciiTheme="minorHAnsi" w:hAnsiTheme="minorHAnsi" w:cstheme="minorHAnsi"/>
        </w:rPr>
        <w:t>diplômé</w:t>
      </w:r>
      <w:r w:rsidR="00727C82" w:rsidRPr="00727C82">
        <w:rPr>
          <w:rFonts w:asciiTheme="minorHAnsi" w:hAnsiTheme="minorHAnsi" w:cstheme="minorHAnsi"/>
        </w:rPr>
        <w:t xml:space="preserve"> ) Repas et boissons des 3 midi</w:t>
      </w:r>
      <w:r w:rsidR="00840CBB" w:rsidRPr="00840CBB">
        <w:rPr>
          <w:rFonts w:asciiTheme="minorHAnsi" w:hAnsiTheme="minorHAnsi" w:cstheme="minorHAnsi"/>
        </w:rPr>
        <w:t>s</w:t>
      </w:r>
      <w:r w:rsidR="00727C82" w:rsidRPr="00727C82">
        <w:rPr>
          <w:rFonts w:asciiTheme="minorHAnsi" w:hAnsiTheme="minorHAnsi" w:cstheme="minorHAnsi"/>
        </w:rPr>
        <w:t xml:space="preserve"> ( </w:t>
      </w:r>
      <w:r w:rsidRPr="00727C82">
        <w:rPr>
          <w:rFonts w:asciiTheme="minorHAnsi" w:hAnsiTheme="minorHAnsi" w:cstheme="minorHAnsi"/>
        </w:rPr>
        <w:t>casse-croute</w:t>
      </w:r>
      <w:r w:rsidR="00727C82" w:rsidRPr="00727C82">
        <w:rPr>
          <w:rFonts w:asciiTheme="minorHAnsi" w:hAnsiTheme="minorHAnsi" w:cstheme="minorHAnsi"/>
        </w:rPr>
        <w:t xml:space="preserve"> en itinéranc</w:t>
      </w:r>
      <w:r w:rsidR="00840CBB" w:rsidRPr="00840CBB">
        <w:rPr>
          <w:rFonts w:asciiTheme="minorHAnsi" w:hAnsiTheme="minorHAnsi" w:cstheme="minorHAnsi"/>
        </w:rPr>
        <w:t>e )</w:t>
      </w:r>
      <w:r w:rsidR="00727C82" w:rsidRPr="00727C82">
        <w:rPr>
          <w:rFonts w:asciiTheme="minorHAnsi" w:hAnsiTheme="minorHAnsi" w:cstheme="minorHAnsi"/>
        </w:rPr>
        <w:t xml:space="preserve">  </w:t>
      </w:r>
      <w:r>
        <w:rPr>
          <w:rFonts w:asciiTheme="minorHAnsi" w:hAnsiTheme="minorHAnsi" w:cstheme="minorHAnsi"/>
        </w:rPr>
        <w:t>3</w:t>
      </w:r>
      <w:r w:rsidR="00727C82" w:rsidRPr="00727C82">
        <w:rPr>
          <w:rFonts w:asciiTheme="minorHAnsi" w:hAnsiTheme="minorHAnsi" w:cstheme="minorHAnsi"/>
        </w:rPr>
        <w:t xml:space="preserve"> nuitées en 1/2 pension (accueil chaleureux  repas </w:t>
      </w:r>
      <w:r w:rsidR="00840CBB" w:rsidRPr="00840CBB">
        <w:rPr>
          <w:rFonts w:asciiTheme="minorHAnsi" w:hAnsiTheme="minorHAnsi" w:cstheme="minorHAnsi"/>
        </w:rPr>
        <w:t>‘maison’ de</w:t>
      </w:r>
      <w:r w:rsidR="00727C82" w:rsidRPr="00727C82">
        <w:rPr>
          <w:rFonts w:asciiTheme="minorHAnsi" w:hAnsiTheme="minorHAnsi" w:cstheme="minorHAnsi"/>
        </w:rPr>
        <w:t xml:space="preserve"> qualité  avec produits régionaux</w:t>
      </w:r>
      <w:r w:rsidR="00840CBB" w:rsidRPr="00840CBB">
        <w:rPr>
          <w:rFonts w:asciiTheme="minorHAnsi" w:hAnsiTheme="minorHAnsi" w:cstheme="minorHAnsi"/>
        </w:rPr>
        <w:t>).</w:t>
      </w:r>
      <w:r w:rsidR="00727C82" w:rsidRPr="00727C82">
        <w:rPr>
          <w:rFonts w:asciiTheme="minorHAnsi" w:hAnsiTheme="minorHAnsi" w:cstheme="minorHAnsi"/>
        </w:rPr>
        <w:t xml:space="preserve">les pauses </w:t>
      </w:r>
      <w:r w:rsidR="00840CBB" w:rsidRPr="00840CBB">
        <w:rPr>
          <w:rFonts w:asciiTheme="minorHAnsi" w:hAnsiTheme="minorHAnsi" w:cstheme="minorHAnsi"/>
        </w:rPr>
        <w:t>gourmandes. Accès</w:t>
      </w:r>
      <w:r w:rsidR="00727C82" w:rsidRPr="00727C82">
        <w:rPr>
          <w:rFonts w:asciiTheme="minorHAnsi" w:hAnsiTheme="minorHAnsi" w:cstheme="minorHAnsi"/>
        </w:rPr>
        <w:t xml:space="preserve"> le soir au véhicul</w:t>
      </w:r>
      <w:r w:rsidR="00840CBB" w:rsidRPr="00840CBB">
        <w:rPr>
          <w:rFonts w:asciiTheme="minorHAnsi" w:hAnsiTheme="minorHAnsi" w:cstheme="minorHAnsi"/>
        </w:rPr>
        <w:t xml:space="preserve">e </w:t>
      </w:r>
      <w:r w:rsidR="00727C82" w:rsidRPr="00727C82">
        <w:rPr>
          <w:rFonts w:asciiTheme="minorHAnsi" w:hAnsiTheme="minorHAnsi" w:cstheme="minorHAnsi"/>
        </w:rPr>
        <w:t>d'</w:t>
      </w:r>
      <w:r w:rsidR="00840CBB" w:rsidRPr="00840CBB">
        <w:rPr>
          <w:rFonts w:asciiTheme="minorHAnsi" w:hAnsiTheme="minorHAnsi" w:cstheme="minorHAnsi"/>
        </w:rPr>
        <w:t>assistance</w:t>
      </w:r>
      <w:r w:rsidR="00727C82" w:rsidRPr="00727C82">
        <w:rPr>
          <w:rFonts w:asciiTheme="minorHAnsi" w:hAnsiTheme="minorHAnsi" w:cstheme="minorHAnsi"/>
        </w:rPr>
        <w:t xml:space="preserve"> technique</w:t>
      </w:r>
      <w:r>
        <w:rPr>
          <w:rFonts w:asciiTheme="minorHAnsi" w:hAnsiTheme="minorHAnsi" w:cstheme="minorHAnsi"/>
        </w:rPr>
        <w:t>.</w:t>
      </w:r>
    </w:p>
    <w:p w14:paraId="694D2826" w14:textId="77777777" w:rsidR="00B3508F" w:rsidRDefault="00B3508F" w:rsidP="00B3508F">
      <w:pPr>
        <w:pStyle w:val="NormalWeb"/>
        <w:spacing w:before="0" w:beforeAutospacing="0" w:after="0"/>
        <w:rPr>
          <w:rFonts w:asciiTheme="minorHAnsi" w:hAnsiTheme="minorHAnsi" w:cstheme="minorHAnsi"/>
        </w:rPr>
      </w:pPr>
    </w:p>
    <w:p w14:paraId="31BC8348" w14:textId="77777777" w:rsidR="00B3508F" w:rsidRDefault="004C25AA" w:rsidP="00B3508F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vous adresse un acompte de : 100 euros   </w:t>
      </w:r>
    </w:p>
    <w:p w14:paraId="4E665D49" w14:textId="500A2F11" w:rsidR="004C25AA" w:rsidRPr="00B3508F" w:rsidRDefault="004C25AA" w:rsidP="00B3508F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</w:t>
      </w:r>
    </w:p>
    <w:p w14:paraId="48159156" w14:textId="77777777" w:rsidR="004C25AA" w:rsidRPr="009C27B2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Hébergement</w:t>
      </w:r>
      <w:r>
        <w:rPr>
          <w:rFonts w:asciiTheme="minorHAnsi" w:hAnsiTheme="minorHAnsi"/>
        </w:rPr>
        <w:t> :  Je serai présent aux hébergements </w:t>
      </w:r>
      <w:r>
        <w:rPr>
          <w:rFonts w:ascii="MS Mincho" w:eastAsia="MS Mincho" w:hAnsi="MS Mincho" w:cs="MS Mincho" w:hint="eastAsia"/>
        </w:rPr>
        <w:t>❒</w:t>
      </w:r>
      <w:r w:rsidR="00AB7E02">
        <w:rPr>
          <w:rFonts w:asciiTheme="minorHAnsi" w:hAnsiTheme="minorHAnsi"/>
        </w:rPr>
        <w:t xml:space="preserve">   </w:t>
      </w:r>
      <w:r w:rsidRPr="009C27B2">
        <w:rPr>
          <w:rFonts w:asciiTheme="minorHAnsi" w:hAnsiTheme="minorHAnsi"/>
        </w:rPr>
        <w:t>Je préfère dormir ailleurs</w:t>
      </w:r>
      <w:r>
        <w:rPr>
          <w:rFonts w:asciiTheme="minorHAnsi" w:hAnsiTheme="minorHAnsi"/>
        </w:rPr>
        <w:t> </w:t>
      </w:r>
      <w:r>
        <w:rPr>
          <w:rFonts w:ascii="MS Mincho" w:eastAsia="MS Mincho" w:hAnsi="MS Mincho" w:cs="MS Mincho" w:hint="eastAsia"/>
        </w:rPr>
        <w:t>❒</w:t>
      </w:r>
    </w:p>
    <w:p w14:paraId="6E0E3F03" w14:textId="597512F6" w:rsidR="007118E8" w:rsidRPr="009C27B2" w:rsidRDefault="004C25AA" w:rsidP="007118E8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signant cette inscription vous autorisez </w:t>
      </w:r>
      <w:r w:rsidRPr="009C27B2">
        <w:rPr>
          <w:rFonts w:asciiTheme="minorHAnsi" w:hAnsiTheme="minorHAnsi"/>
        </w:rPr>
        <w:t xml:space="preserve"> l’organi</w:t>
      </w:r>
      <w:r>
        <w:rPr>
          <w:rFonts w:asciiTheme="minorHAnsi" w:hAnsiTheme="minorHAnsi"/>
        </w:rPr>
        <w:t>s</w:t>
      </w:r>
      <w:r w:rsidRPr="009C27B2">
        <w:rPr>
          <w:rFonts w:asciiTheme="minorHAnsi" w:hAnsiTheme="minorHAnsi"/>
        </w:rPr>
        <w:t>ateur à diffuser l</w:t>
      </w:r>
      <w:r>
        <w:rPr>
          <w:rFonts w:asciiTheme="minorHAnsi" w:hAnsiTheme="minorHAnsi"/>
        </w:rPr>
        <w:t>e</w:t>
      </w:r>
      <w:r w:rsidRPr="009C27B2">
        <w:rPr>
          <w:rFonts w:asciiTheme="minorHAnsi" w:hAnsiTheme="minorHAnsi"/>
        </w:rPr>
        <w:t>s photos ou vidéos vous concernant et ainsi renoncer à toute</w:t>
      </w:r>
      <w:r w:rsidR="00727C82">
        <w:rPr>
          <w:rFonts w:asciiTheme="minorHAnsi" w:hAnsiTheme="minorHAnsi"/>
        </w:rPr>
        <w:t>s</w:t>
      </w:r>
      <w:r w:rsidRPr="009C27B2">
        <w:rPr>
          <w:rFonts w:asciiTheme="minorHAnsi" w:hAnsiTheme="minorHAnsi"/>
        </w:rPr>
        <w:t xml:space="preserve"> poursuite</w:t>
      </w:r>
      <w:r w:rsidR="00727C82">
        <w:rPr>
          <w:rFonts w:asciiTheme="minorHAnsi" w:hAnsiTheme="minorHAnsi"/>
        </w:rPr>
        <w:t>s</w:t>
      </w:r>
      <w:r w:rsidRPr="009C27B2">
        <w:rPr>
          <w:rFonts w:asciiTheme="minorHAnsi" w:hAnsiTheme="minorHAnsi"/>
        </w:rPr>
        <w:t xml:space="preserve"> pour droits à l’image.</w:t>
      </w:r>
      <w:r w:rsidR="007118E8" w:rsidRPr="007118E8">
        <w:rPr>
          <w:rFonts w:asciiTheme="minorHAnsi" w:hAnsiTheme="minorHAnsi"/>
        </w:rPr>
        <w:t xml:space="preserve"> </w:t>
      </w:r>
      <w:r w:rsidR="007118E8" w:rsidRPr="009C27B2">
        <w:rPr>
          <w:rFonts w:asciiTheme="minorHAnsi" w:hAnsiTheme="minorHAnsi"/>
        </w:rPr>
        <w:t>Date limite d’inscription et</w:t>
      </w:r>
      <w:r w:rsidR="007118E8">
        <w:rPr>
          <w:rFonts w:asciiTheme="minorHAnsi" w:hAnsiTheme="minorHAnsi"/>
        </w:rPr>
        <w:t xml:space="preserve"> de réception des paiements : 20.08.2023</w:t>
      </w:r>
    </w:p>
    <w:p w14:paraId="7E756595" w14:textId="33944057" w:rsidR="004C25AA" w:rsidRPr="009C27B2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</w:p>
    <w:p w14:paraId="78C7010F" w14:textId="77777777"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14:paraId="05808713" w14:textId="77777777" w:rsidR="004C25AA" w:rsidRDefault="004C25AA" w:rsidP="00403E7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Date : </w:t>
      </w:r>
      <w:r w:rsidR="00403E7A">
        <w:rPr>
          <w:rFonts w:asciiTheme="minorHAnsi" w:hAnsiTheme="minorHAnsi"/>
        </w:rPr>
        <w:t xml:space="preserve">                                                          </w:t>
      </w:r>
      <w:r w:rsidRPr="009C27B2">
        <w:rPr>
          <w:rFonts w:asciiTheme="minorHAnsi" w:hAnsiTheme="minorHAnsi"/>
        </w:rPr>
        <w:t>Mention ‘’ lu et approuvé ‘’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ECAA9A9" w14:textId="77777777" w:rsidR="004C25AA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Signature : </w:t>
      </w:r>
    </w:p>
    <w:p w14:paraId="2FDB965B" w14:textId="77777777" w:rsidR="00403E7A" w:rsidRDefault="00403E7A" w:rsidP="004C25AA">
      <w:pPr>
        <w:pStyle w:val="NormalWeb"/>
        <w:spacing w:before="0" w:beforeAutospacing="0" w:after="0"/>
        <w:rPr>
          <w:rFonts w:asciiTheme="minorHAnsi" w:hAnsiTheme="minorHAnsi"/>
        </w:rPr>
      </w:pPr>
    </w:p>
    <w:p w14:paraId="1623F25C" w14:textId="77777777" w:rsidR="004C25AA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A envoyer par mail à : </w:t>
      </w:r>
      <w:r w:rsidR="00403E7A">
        <w:t>lafranceamoto1@gmail.com</w:t>
      </w:r>
    </w:p>
    <w:p w14:paraId="7C7B1B0C" w14:textId="6D9EA712" w:rsidR="004C25AA" w:rsidRDefault="004C25AA" w:rsidP="007118E8">
      <w:pPr>
        <w:pStyle w:val="NormalWeb"/>
        <w:spacing w:before="0" w:beforeAutospacing="0" w:after="0"/>
        <w:ind w:left="50"/>
        <w:rPr>
          <w:rFonts w:asciiTheme="minorHAnsi" w:hAnsiTheme="minorHAnsi" w:cstheme="minorHAnsi"/>
        </w:rPr>
      </w:pPr>
      <w:r w:rsidRPr="009C27B2">
        <w:rPr>
          <w:rFonts w:asciiTheme="minorHAnsi" w:hAnsiTheme="minorHAnsi"/>
        </w:rPr>
        <w:t>Ou par courrier à :</w:t>
      </w:r>
      <w:r>
        <w:t xml:space="preserve">   </w:t>
      </w:r>
      <w:r w:rsidRPr="006804FF">
        <w:rPr>
          <w:rFonts w:asciiTheme="minorHAnsi" w:hAnsiTheme="minorHAnsi" w:cstheme="minorHAnsi"/>
        </w:rPr>
        <w:t xml:space="preserve">Moto club ‘’ la France à moto </w:t>
      </w:r>
      <w:r w:rsidR="00D6248D">
        <w:rPr>
          <w:rFonts w:asciiTheme="minorHAnsi" w:hAnsiTheme="minorHAnsi" w:cstheme="minorHAnsi"/>
        </w:rPr>
        <w:t>‘’</w:t>
      </w:r>
      <w:r w:rsidR="00403E7A">
        <w:rPr>
          <w:rFonts w:asciiTheme="minorHAnsi" w:hAnsiTheme="minorHAnsi" w:cstheme="minorHAnsi"/>
        </w:rPr>
        <w:t>. 2300 chemin de pale</w:t>
      </w:r>
      <w:r w:rsidR="00D6248D">
        <w:rPr>
          <w:rFonts w:asciiTheme="minorHAnsi" w:hAnsiTheme="minorHAnsi" w:cstheme="minorHAnsi"/>
        </w:rPr>
        <w:t>. 26560 SEDERON</w:t>
      </w:r>
      <w:r w:rsidR="007118E8">
        <w:rPr>
          <w:rFonts w:asciiTheme="minorHAnsi" w:hAnsiTheme="minorHAnsi" w:cstheme="minorHAnsi"/>
        </w:rPr>
        <w:t xml:space="preserve">                        </w:t>
      </w:r>
    </w:p>
    <w:p w14:paraId="1FB453C6" w14:textId="5C75708F" w:rsidR="007118E8" w:rsidRPr="007118E8" w:rsidRDefault="007118E8" w:rsidP="007118E8">
      <w:pPr>
        <w:spacing w:before="100" w:beforeAutospacing="1" w:after="100" w:afterAutospacing="1" w:line="240" w:lineRule="auto"/>
        <w:ind w:left="0"/>
        <w:rPr>
          <w:rFonts w:eastAsia="Times New Roman" w:cstheme="minorHAnsi"/>
          <w:sz w:val="16"/>
          <w:szCs w:val="16"/>
          <w:lang w:eastAsia="fr-FR"/>
        </w:rPr>
      </w:pPr>
      <w:r w:rsidRPr="007118E8">
        <w:rPr>
          <w:rFonts w:eastAsia="Times New Roman" w:cstheme="minorHAnsi"/>
          <w:sz w:val="16"/>
          <w:szCs w:val="16"/>
          <w:lang w:eastAsia="fr-FR"/>
        </w:rPr>
        <w:t>L’Africa twin Trophy est une organisation de l'association " La France  à moto" pour ses membres."La France à moto" est une association loi 1901 enregistrée sous le numéro : W132005211 dont l'objet est d'organiser pour ses membres des activités touristiques liées au motocyclisme."La France à moto" est membre du codever"La France à moto" est enregistrée comme opérateur de voyage.Immatriculation n° IM094120001de la Chambre des associations (CDA)94100 Saint-Maur-des-FossésGarantie financière GROUPAMA Assurance-Crédit &amp; Caution, 8/10 rue d’Astorg 75008 PARISAssurance RCP MAIF, 200 avenue Salvador Allende 79000 NIORT</w:t>
      </w:r>
    </w:p>
    <w:p w14:paraId="63FE89ED" w14:textId="77777777" w:rsidR="007118E8" w:rsidRPr="007118E8" w:rsidRDefault="007118E8" w:rsidP="007118E8">
      <w:p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fr-FR"/>
        </w:rPr>
      </w:pPr>
      <w:r w:rsidRPr="007118E8">
        <w:rPr>
          <w:rFonts w:eastAsia="Times New Roman" w:cstheme="minorHAnsi"/>
          <w:sz w:val="24"/>
          <w:szCs w:val="24"/>
          <w:lang w:eastAsia="fr-FR"/>
        </w:rPr>
        <w:lastRenderedPageBreak/>
        <w:t> </w:t>
      </w:r>
    </w:p>
    <w:p w14:paraId="0C66A71F" w14:textId="77777777" w:rsidR="007118E8" w:rsidRPr="007118E8" w:rsidRDefault="007118E8" w:rsidP="007118E8">
      <w:pPr>
        <w:pStyle w:val="NormalWeb"/>
        <w:spacing w:before="0" w:beforeAutospacing="0" w:after="0"/>
        <w:ind w:left="50"/>
        <w:rPr>
          <w:rFonts w:asciiTheme="minorHAnsi" w:hAnsiTheme="minorHAnsi" w:cstheme="minorHAnsi"/>
        </w:rPr>
      </w:pPr>
    </w:p>
    <w:p w14:paraId="19C9A647" w14:textId="77777777" w:rsidR="006C4C45" w:rsidRDefault="006C4C45"/>
    <w:sectPr w:rsidR="006C4C45" w:rsidSect="00403E7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82"/>
    <w:rsid w:val="0000677D"/>
    <w:rsid w:val="00067F8F"/>
    <w:rsid w:val="0016698D"/>
    <w:rsid w:val="001A2710"/>
    <w:rsid w:val="00305BEB"/>
    <w:rsid w:val="00392009"/>
    <w:rsid w:val="00403E7A"/>
    <w:rsid w:val="004C25AA"/>
    <w:rsid w:val="006804FF"/>
    <w:rsid w:val="006C4C45"/>
    <w:rsid w:val="006E74D8"/>
    <w:rsid w:val="007118E8"/>
    <w:rsid w:val="00727C82"/>
    <w:rsid w:val="00746348"/>
    <w:rsid w:val="007D12AB"/>
    <w:rsid w:val="007E76C4"/>
    <w:rsid w:val="00840CBB"/>
    <w:rsid w:val="0086726C"/>
    <w:rsid w:val="00904F3E"/>
    <w:rsid w:val="009F0CC0"/>
    <w:rsid w:val="00A04428"/>
    <w:rsid w:val="00A47811"/>
    <w:rsid w:val="00AB7E02"/>
    <w:rsid w:val="00AF0AF6"/>
    <w:rsid w:val="00B248F0"/>
    <w:rsid w:val="00B3508F"/>
    <w:rsid w:val="00D22364"/>
    <w:rsid w:val="00D472EC"/>
    <w:rsid w:val="00D6248D"/>
    <w:rsid w:val="00EA7073"/>
    <w:rsid w:val="00E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2D6F"/>
  <w15:docId w15:val="{9DCB3F4B-AB93-434F-8ACF-61027654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5AA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25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601\Documents\Africa%20Twin%20Trophy%202022\Bulletin%20d'inscription%20Africa%20Twin%20Trophy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 Africa Twin Trophy 2022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pugnet</dc:creator>
  <cp:lastModifiedBy>olivier pugnet</cp:lastModifiedBy>
  <cp:revision>6</cp:revision>
  <dcterms:created xsi:type="dcterms:W3CDTF">2022-11-30T18:35:00Z</dcterms:created>
  <dcterms:modified xsi:type="dcterms:W3CDTF">2023-01-13T21:01:00Z</dcterms:modified>
</cp:coreProperties>
</file>